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9" w:rsidRDefault="001A0ECB" w:rsidP="002D067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A0ECB">
        <w:rPr>
          <w:b/>
          <w:sz w:val="32"/>
          <w:szCs w:val="32"/>
        </w:rPr>
        <w:t>Ανέστης   Κωνσταντινίδης</w:t>
      </w:r>
    </w:p>
    <w:p w:rsidR="00C270E9" w:rsidRDefault="00692F2F" w:rsidP="00692F2F">
      <w:pPr>
        <w:jc w:val="center"/>
        <w:rPr>
          <w:sz w:val="56"/>
          <w:szCs w:val="56"/>
        </w:rPr>
      </w:pPr>
      <w:r>
        <w:rPr>
          <w:sz w:val="56"/>
          <w:szCs w:val="56"/>
        </w:rPr>
        <w:t>Ε</w:t>
      </w:r>
      <w:r w:rsidRPr="00692F2F">
        <w:rPr>
          <w:sz w:val="56"/>
          <w:szCs w:val="56"/>
        </w:rPr>
        <w:t>γκλωβισμένοι</w:t>
      </w:r>
    </w:p>
    <w:p w:rsidR="00692F2F" w:rsidRPr="00692F2F" w:rsidRDefault="00692F2F" w:rsidP="00692F2F">
      <w:pPr>
        <w:jc w:val="center"/>
        <w:rPr>
          <w:sz w:val="56"/>
          <w:szCs w:val="56"/>
        </w:rPr>
      </w:pPr>
      <w:r>
        <w:rPr>
          <w:sz w:val="56"/>
          <w:szCs w:val="56"/>
        </w:rPr>
        <w:t>2012</w:t>
      </w:r>
    </w:p>
    <w:p w:rsidR="00C270E9" w:rsidRDefault="00C270E9">
      <w:pPr>
        <w:rPr>
          <w:sz w:val="28"/>
          <w:szCs w:val="28"/>
        </w:rPr>
      </w:pPr>
    </w:p>
    <w:p w:rsidR="00C270E9" w:rsidRDefault="00C270E9">
      <w:pPr>
        <w:rPr>
          <w:sz w:val="28"/>
          <w:szCs w:val="28"/>
        </w:rPr>
      </w:pPr>
      <w:r>
        <w:rPr>
          <w:sz w:val="28"/>
          <w:szCs w:val="28"/>
        </w:rPr>
        <w:t>Περίληψη</w:t>
      </w:r>
    </w:p>
    <w:p w:rsidR="00445FB2" w:rsidRDefault="00C270E9">
      <w:pPr>
        <w:rPr>
          <w:sz w:val="28"/>
          <w:szCs w:val="28"/>
        </w:rPr>
      </w:pPr>
      <w:r>
        <w:rPr>
          <w:sz w:val="28"/>
          <w:szCs w:val="28"/>
        </w:rPr>
        <w:t xml:space="preserve">Ο Λεωνίδας ο οποίος είναι </w:t>
      </w:r>
      <w:r w:rsidR="00445FB2">
        <w:rPr>
          <w:sz w:val="28"/>
          <w:szCs w:val="28"/>
        </w:rPr>
        <w:t>τυφλός εκ γενετή</w:t>
      </w:r>
      <w:r>
        <w:rPr>
          <w:sz w:val="28"/>
          <w:szCs w:val="28"/>
        </w:rPr>
        <w:t>ς</w:t>
      </w:r>
      <w:r w:rsidR="00445FB2">
        <w:rPr>
          <w:sz w:val="28"/>
          <w:szCs w:val="28"/>
        </w:rPr>
        <w:t xml:space="preserve"> συνομιλώντας με τον φίλο</w:t>
      </w:r>
      <w:r w:rsidR="0044789E">
        <w:rPr>
          <w:sz w:val="28"/>
          <w:szCs w:val="28"/>
        </w:rPr>
        <w:t xml:space="preserve"> του</w:t>
      </w:r>
      <w:r w:rsidR="00445FB2">
        <w:rPr>
          <w:sz w:val="28"/>
          <w:szCs w:val="28"/>
        </w:rPr>
        <w:t xml:space="preserve"> </w:t>
      </w:r>
      <w:r w:rsidR="0044789E">
        <w:rPr>
          <w:sz w:val="28"/>
          <w:szCs w:val="28"/>
        </w:rPr>
        <w:t xml:space="preserve">Πέτρο </w:t>
      </w:r>
      <w:r w:rsidR="00445FB2">
        <w:rPr>
          <w:sz w:val="28"/>
          <w:szCs w:val="28"/>
        </w:rPr>
        <w:t xml:space="preserve"> προσπαθούν να καταλάβουν την δύναμη της εικόνας και τις φοβίες που κρατούν τους ανθρώπους εγκλωβισμένους</w:t>
      </w:r>
      <w:r w:rsidR="003547B3">
        <w:rPr>
          <w:sz w:val="28"/>
          <w:szCs w:val="28"/>
        </w:rPr>
        <w:t>.</w:t>
      </w:r>
    </w:p>
    <w:p w:rsidR="003547B3" w:rsidRDefault="003547B3">
      <w:pPr>
        <w:rPr>
          <w:sz w:val="28"/>
          <w:szCs w:val="28"/>
        </w:rPr>
      </w:pPr>
    </w:p>
    <w:p w:rsidR="00445FB2" w:rsidRDefault="00445FB2">
      <w:pPr>
        <w:rPr>
          <w:sz w:val="28"/>
          <w:szCs w:val="28"/>
        </w:rPr>
      </w:pPr>
      <w:r>
        <w:rPr>
          <w:sz w:val="28"/>
          <w:szCs w:val="28"/>
        </w:rPr>
        <w:t>1-ΕΞΩΤ./ ΠΑΓΚΑΚΙ/ΜΕΡΑ</w:t>
      </w:r>
    </w:p>
    <w:p w:rsidR="0044789E" w:rsidRDefault="00445FB2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Οι δυο φίλοι κάθονται σε ένα παγκάκι και </w:t>
      </w:r>
      <w:r w:rsidR="0044789E">
        <w:rPr>
          <w:sz w:val="28"/>
          <w:szCs w:val="28"/>
        </w:rPr>
        <w:t>συνομιλούν</w:t>
      </w:r>
      <w:r w:rsidR="002D0678">
        <w:rPr>
          <w:sz w:val="28"/>
          <w:szCs w:val="28"/>
        </w:rPr>
        <w:t>.</w:t>
      </w:r>
    </w:p>
    <w:p w:rsidR="0044789E" w:rsidRDefault="0044789E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F51439" w:rsidRDefault="0044789E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Μα καλά πως γίνεται να μην σου αρέσει η Ιωάννα</w:t>
      </w:r>
      <w:r w:rsidRPr="0044789E">
        <w:rPr>
          <w:sz w:val="28"/>
          <w:szCs w:val="28"/>
        </w:rPr>
        <w:t>;</w:t>
      </w:r>
      <w:r>
        <w:rPr>
          <w:sz w:val="28"/>
          <w:szCs w:val="28"/>
        </w:rPr>
        <w:t xml:space="preserve"> Τα έχει όλα, σώμα φάτσα,</w:t>
      </w:r>
      <w:r w:rsidR="00445FB2">
        <w:rPr>
          <w:sz w:val="28"/>
          <w:szCs w:val="28"/>
        </w:rPr>
        <w:t xml:space="preserve"> </w:t>
      </w:r>
      <w:r>
        <w:rPr>
          <w:sz w:val="28"/>
          <w:szCs w:val="28"/>
        </w:rPr>
        <w:t>τα πάντα!</w:t>
      </w:r>
    </w:p>
    <w:p w:rsidR="0044789E" w:rsidRDefault="0044789E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ΛΕΩΝΙΔΑΣ</w:t>
      </w:r>
    </w:p>
    <w:p w:rsidR="0022185B" w:rsidRDefault="0022185B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( Ο Λεωνίδας με μια δόση ειρωνείας απαντά)</w:t>
      </w:r>
    </w:p>
    <w:p w:rsidR="00F51439" w:rsidRDefault="0044789E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Μμμμμ …. μήπως επειδή δεν ξέρω τι σημαίνει </w:t>
      </w:r>
      <w:r w:rsidR="0022185B">
        <w:rPr>
          <w:sz w:val="28"/>
          <w:szCs w:val="28"/>
        </w:rPr>
        <w:t>εξωτερική ομορφιά, ξέρεις γεννήθηκα τυφλός. Άσε που η Ιωάννα μου φάνηκε κάπως ξινή</w:t>
      </w:r>
      <w:r w:rsidR="002D0678">
        <w:rPr>
          <w:sz w:val="28"/>
          <w:szCs w:val="28"/>
        </w:rPr>
        <w:t>.</w:t>
      </w:r>
    </w:p>
    <w:p w:rsidR="0022185B" w:rsidRDefault="0022185B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F51439" w:rsidRDefault="007C7E3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Ενώ εσένα</w:t>
      </w:r>
      <w:r w:rsidR="00221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που σου αρέσει εκείνη η γεματούλα. πως την είπαμε</w:t>
      </w:r>
      <w:r w:rsidRPr="007C7E30">
        <w:rPr>
          <w:sz w:val="28"/>
          <w:szCs w:val="28"/>
        </w:rPr>
        <w:t>;</w:t>
      </w:r>
      <w:r>
        <w:rPr>
          <w:sz w:val="28"/>
          <w:szCs w:val="28"/>
        </w:rPr>
        <w:t xml:space="preserve"> Μαίρη</w:t>
      </w:r>
      <w:r w:rsidRPr="007C7E30">
        <w:rPr>
          <w:sz w:val="28"/>
          <w:szCs w:val="28"/>
        </w:rPr>
        <w:t>;</w:t>
      </w:r>
    </w:p>
    <w:p w:rsidR="007C7E30" w:rsidRDefault="007C7E3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ΛΕΩΝΙΔΑΣ</w:t>
      </w:r>
    </w:p>
    <w:p w:rsidR="00F51439" w:rsidRDefault="007C7E3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Τουλάχιστον, η Μαίρη είναι ενδιαφέρον χαρακτήρας και την πάω  και σαν κοπέλα!</w:t>
      </w:r>
    </w:p>
    <w:p w:rsidR="007C7E30" w:rsidRDefault="007C7E3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ΠΕΤΡΟΣ</w:t>
      </w:r>
    </w:p>
    <w:p w:rsidR="00F51439" w:rsidRDefault="007C7E3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Εγώ πάλι προτιμώ την </w:t>
      </w:r>
      <w:r w:rsidRPr="00C652A0">
        <w:rPr>
          <w:sz w:val="28"/>
          <w:szCs w:val="28"/>
        </w:rPr>
        <w:t>θεογκόμενα</w:t>
      </w:r>
      <w:r w:rsidR="002D0678">
        <w:rPr>
          <w:sz w:val="28"/>
          <w:szCs w:val="28"/>
        </w:rPr>
        <w:t xml:space="preserve">  Ιωάννα!</w:t>
      </w:r>
    </w:p>
    <w:p w:rsidR="00C652A0" w:rsidRDefault="00F51439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ΛΕΩΝΙΔΑΣ</w:t>
      </w:r>
    </w:p>
    <w:p w:rsidR="00F51439" w:rsidRPr="002D0678" w:rsidRDefault="00F51439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Ρε φίλε να σε</w:t>
      </w:r>
      <w:r w:rsidR="002D0678">
        <w:rPr>
          <w:sz w:val="28"/>
          <w:szCs w:val="28"/>
        </w:rPr>
        <w:t xml:space="preserve"> ρωτήσω κάτι</w:t>
      </w:r>
      <w:r w:rsidR="002D0678" w:rsidRPr="002D0678">
        <w:rPr>
          <w:sz w:val="28"/>
          <w:szCs w:val="28"/>
        </w:rPr>
        <w:t>;</w:t>
      </w:r>
    </w:p>
    <w:p w:rsidR="00F51439" w:rsidRDefault="00DF7E4E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DF7E4E" w:rsidRDefault="00DF7E4E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Ρίχτω!</w:t>
      </w:r>
    </w:p>
    <w:p w:rsidR="00A45CC1" w:rsidRDefault="00A45CC1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ΛΕΩΝΙΔΑΣ</w:t>
      </w:r>
    </w:p>
    <w:p w:rsidR="009D2309" w:rsidRDefault="009D2309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Γιατί δίνεις τόσο βάση στην εξωτερική εμφάνιση</w:t>
      </w:r>
      <w:r w:rsidRPr="009D2309">
        <w:rPr>
          <w:sz w:val="28"/>
          <w:szCs w:val="28"/>
        </w:rPr>
        <w:t>;</w:t>
      </w:r>
    </w:p>
    <w:p w:rsidR="00DF7E4E" w:rsidRDefault="009D2309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292FAA" w:rsidRDefault="009D2309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Γιατί έτσι είναι ο κόσμος Λεωνίδα, βγάζει συμπεράσματα από την εικόνα σου. Φοράς κο</w:t>
      </w:r>
      <w:r w:rsidR="00DF7E4E">
        <w:rPr>
          <w:sz w:val="28"/>
          <w:szCs w:val="28"/>
        </w:rPr>
        <w:t>στούμι και γραβάτα</w:t>
      </w:r>
      <w:r w:rsidR="00292FAA">
        <w:rPr>
          <w:sz w:val="28"/>
          <w:szCs w:val="28"/>
        </w:rPr>
        <w:t>,</w:t>
      </w:r>
      <w:r w:rsidR="00DF7E4E">
        <w:rPr>
          <w:sz w:val="28"/>
          <w:szCs w:val="28"/>
        </w:rPr>
        <w:t xml:space="preserve"> είσαι αμέσως ένας τίμιος και καλός άνθρωπος</w:t>
      </w:r>
      <w:r w:rsidR="00292FAA">
        <w:rPr>
          <w:sz w:val="28"/>
          <w:szCs w:val="28"/>
        </w:rPr>
        <w:t>. Φ</w:t>
      </w:r>
      <w:r w:rsidR="00DF7E4E">
        <w:rPr>
          <w:sz w:val="28"/>
          <w:szCs w:val="28"/>
        </w:rPr>
        <w:t>οράς χρωματιστά ρούχα και έχεις μακρύ μαλλί, είσαι αμέσως κλέφτης και ναρκομανείς.</w:t>
      </w:r>
    </w:p>
    <w:p w:rsidR="00292FAA" w:rsidRDefault="00292FAA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(μια μικρή παύση)</w:t>
      </w:r>
    </w:p>
    <w:p w:rsidR="00292FAA" w:rsidRDefault="00292FAA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ΛΕΩΝΙΔΑΣ</w:t>
      </w:r>
    </w:p>
    <w:p w:rsidR="00292FAA" w:rsidRDefault="00292FAA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Ώρες ώρες σκέφτομαι ποιος ευθύνεται που έχουμε γίνει σκλάβοι τις εικόνας μας.</w:t>
      </w:r>
    </w:p>
    <w:p w:rsidR="00292FAA" w:rsidRDefault="00292FAA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3A7E37" w:rsidRDefault="00292FAA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Εύκολο! Εύκολο ! Οι μεσημεριανές εκπομπές</w:t>
      </w:r>
    </w:p>
    <w:p w:rsidR="00E170DA" w:rsidRDefault="00E0194F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ΛΕΩΝΙΔΑΣ</w:t>
      </w:r>
    </w:p>
    <w:p w:rsidR="009D2309" w:rsidRDefault="00DA23F9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Α</w:t>
      </w:r>
      <w:r w:rsidR="003A7E37">
        <w:rPr>
          <w:sz w:val="28"/>
          <w:szCs w:val="28"/>
        </w:rPr>
        <w:t>ναρωτιέμαι ποιος από τους δυο μας είναι αυτός που δεν μπορεί να δει!</w:t>
      </w:r>
    </w:p>
    <w:p w:rsidR="00E0194F" w:rsidRDefault="00E0194F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2D0678" w:rsidRPr="002D0678" w:rsidRDefault="002D0678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Δηλαδή ρε Λεωνίδα το ότι</w:t>
      </w:r>
      <w:r w:rsidR="00E0194F">
        <w:rPr>
          <w:sz w:val="28"/>
          <w:szCs w:val="28"/>
        </w:rPr>
        <w:t xml:space="preserve"> δεν μπορείς να</w:t>
      </w:r>
      <w:r>
        <w:rPr>
          <w:sz w:val="28"/>
          <w:szCs w:val="28"/>
        </w:rPr>
        <w:t xml:space="preserve"> δεις</w:t>
      </w:r>
      <w:r w:rsidR="00E0194F">
        <w:rPr>
          <w:sz w:val="28"/>
          <w:szCs w:val="28"/>
        </w:rPr>
        <w:t xml:space="preserve"> </w:t>
      </w:r>
      <w:r>
        <w:rPr>
          <w:sz w:val="28"/>
          <w:szCs w:val="28"/>
        </w:rPr>
        <w:t>σε κάνει αυτόματα και απελευθερωμένο από την ανάγκη του φαίνεσθε</w:t>
      </w:r>
      <w:r w:rsidRPr="002D0678">
        <w:rPr>
          <w:sz w:val="28"/>
          <w:szCs w:val="28"/>
        </w:rPr>
        <w:t>;</w:t>
      </w:r>
    </w:p>
    <w:p w:rsidR="003547B3" w:rsidRDefault="003547B3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ΛΕΩΝΙΔΑΣ</w:t>
      </w:r>
    </w:p>
    <w:p w:rsidR="00777691" w:rsidRDefault="003547B3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Και όμως με κάνει! Εγώ όταν </w:t>
      </w:r>
      <w:r w:rsidR="007072F0">
        <w:rPr>
          <w:sz w:val="28"/>
          <w:szCs w:val="28"/>
        </w:rPr>
        <w:t>συναντήσω κάποιον δεν θα τον δω με γνώμονα την εξωτερική του εμφάνιση αλλά  μ</w:t>
      </w:r>
      <w:r w:rsidR="00777691">
        <w:rPr>
          <w:sz w:val="28"/>
          <w:szCs w:val="28"/>
        </w:rPr>
        <w:t>ε μια δική μου διαφορετική ματιά</w:t>
      </w:r>
    </w:p>
    <w:p w:rsidR="00777691" w:rsidRDefault="00777691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292260" w:rsidRDefault="00777691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Αλλά δεν σημαίνει ότι είσαι απελευθερωμένος από όλες τις φοβίες</w:t>
      </w:r>
      <w:r w:rsidR="00DD6B14" w:rsidRPr="00DD6B14">
        <w:rPr>
          <w:sz w:val="28"/>
          <w:szCs w:val="28"/>
        </w:rPr>
        <w:t xml:space="preserve"> </w:t>
      </w:r>
      <w:r w:rsidR="00DD6B14">
        <w:rPr>
          <w:sz w:val="28"/>
          <w:szCs w:val="28"/>
        </w:rPr>
        <w:t>και τους κανόνες τις κοινωνίας μας</w:t>
      </w:r>
      <w:r>
        <w:rPr>
          <w:sz w:val="28"/>
          <w:szCs w:val="28"/>
        </w:rPr>
        <w:t>.</w:t>
      </w:r>
    </w:p>
    <w:p w:rsidR="00292260" w:rsidRDefault="0029226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ΛΕΩΝΙΔΑΣ</w:t>
      </w:r>
    </w:p>
    <w:p w:rsidR="00292260" w:rsidRDefault="0029226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Σύμφωνοι, αλλά αυτό δεν σημαίνει ότι πρέπει</w:t>
      </w:r>
      <w:r w:rsidR="00777691">
        <w:rPr>
          <w:sz w:val="28"/>
          <w:szCs w:val="28"/>
        </w:rPr>
        <w:t xml:space="preserve"> </w:t>
      </w:r>
      <w:r>
        <w:rPr>
          <w:sz w:val="28"/>
          <w:szCs w:val="28"/>
        </w:rPr>
        <w:t>να συνεχίσουμε να φοβόμαστε</w:t>
      </w:r>
      <w:r w:rsidR="00DD6B14">
        <w:rPr>
          <w:sz w:val="28"/>
          <w:szCs w:val="28"/>
        </w:rPr>
        <w:t xml:space="preserve"> και να </w:t>
      </w:r>
      <w:r w:rsidR="00DD6B14" w:rsidRPr="00DD6B14">
        <w:rPr>
          <w:sz w:val="28"/>
          <w:szCs w:val="28"/>
        </w:rPr>
        <w:t>ακολουθούμε</w:t>
      </w:r>
      <w:r w:rsidR="00DD6B14">
        <w:rPr>
          <w:sz w:val="28"/>
          <w:szCs w:val="28"/>
        </w:rPr>
        <w:t xml:space="preserve"> κανόνες</w:t>
      </w:r>
      <w:r>
        <w:rPr>
          <w:sz w:val="28"/>
          <w:szCs w:val="28"/>
        </w:rPr>
        <w:t>.</w:t>
      </w:r>
    </w:p>
    <w:p w:rsidR="00292260" w:rsidRDefault="0029226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292260" w:rsidRPr="00292260" w:rsidRDefault="0029226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Και πως θα το καταφέρουμε αυτό</w:t>
      </w:r>
      <w:r w:rsidRPr="00292260">
        <w:rPr>
          <w:sz w:val="28"/>
          <w:szCs w:val="28"/>
        </w:rPr>
        <w:t>;</w:t>
      </w:r>
    </w:p>
    <w:p w:rsidR="00292260" w:rsidRDefault="0029226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</w:t>
      </w:r>
    </w:p>
    <w:p w:rsidR="00501E9C" w:rsidRDefault="00292260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Δεν μπορούμε. Αυτή είναι και η ειρωνεία, εγώ ας πούμε</w:t>
      </w:r>
      <w:r w:rsidR="00BA2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έπρεπε να γεννηθώ τυφλός </w:t>
      </w:r>
      <w:r w:rsidR="00BA29C8">
        <w:rPr>
          <w:sz w:val="28"/>
          <w:szCs w:val="28"/>
        </w:rPr>
        <w:t>για να ελευθερωθώ</w:t>
      </w:r>
      <w:r w:rsidR="00BF1E3F">
        <w:rPr>
          <w:sz w:val="28"/>
          <w:szCs w:val="28"/>
        </w:rPr>
        <w:t xml:space="preserve"> </w:t>
      </w:r>
      <w:r w:rsidR="00BA29C8">
        <w:rPr>
          <w:sz w:val="28"/>
          <w:szCs w:val="28"/>
        </w:rPr>
        <w:t>από τον φόβο που έχουμε για την εικόνα μας. Άρα πως περιμένεις από τον μέσο άνθρωπο που από την μέρα που γεννήθηκε τον ποτίζουν με φόβο</w:t>
      </w:r>
      <w:r w:rsidR="00DD6B14">
        <w:rPr>
          <w:sz w:val="28"/>
          <w:szCs w:val="28"/>
        </w:rPr>
        <w:t>, ν</w:t>
      </w:r>
      <w:r w:rsidR="00BA29C8">
        <w:rPr>
          <w:sz w:val="28"/>
          <w:szCs w:val="28"/>
        </w:rPr>
        <w:t>α καταφέρει να απελευθερωθεί</w:t>
      </w:r>
      <w:r w:rsidR="00501E9C">
        <w:rPr>
          <w:sz w:val="28"/>
          <w:szCs w:val="28"/>
        </w:rPr>
        <w:t>.</w:t>
      </w:r>
    </w:p>
    <w:p w:rsidR="00501E9C" w:rsidRDefault="00501E9C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501E9C" w:rsidRDefault="00501E9C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Άρα δεν υπάρχει και λύση</w:t>
      </w:r>
      <w:r w:rsidRPr="00501E9C">
        <w:rPr>
          <w:sz w:val="28"/>
          <w:szCs w:val="28"/>
        </w:rPr>
        <w:t>;</w:t>
      </w:r>
    </w:p>
    <w:p w:rsidR="00501E9C" w:rsidRDefault="00501E9C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ΛΕΩΝΙΔΑΣ</w:t>
      </w:r>
    </w:p>
    <w:p w:rsidR="00DA23F9" w:rsidRDefault="00501E9C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Όχι ακριβώς. Ο άνθρωπος είναι πολύ αδύναμος για να απελευθερωθεί από μόνος. Έτσι η μόνη λύση είναι να χάσει τα πάντα , τα</w:t>
      </w:r>
      <w:r w:rsidR="00DA23F9">
        <w:rPr>
          <w:sz w:val="28"/>
          <w:szCs w:val="28"/>
        </w:rPr>
        <w:t xml:space="preserve"> πά</w:t>
      </w:r>
      <w:r>
        <w:rPr>
          <w:sz w:val="28"/>
          <w:szCs w:val="28"/>
        </w:rPr>
        <w:t>ντα όμως μόνο έτσι θα μπορέσει να λειτουργήσει ελεύθερα. Όσο πιο χαμηλά φτάσουμε στον πάτο τόσο πιο ψηλά θα ανέβουμε</w:t>
      </w:r>
      <w:r w:rsidR="00DA23F9">
        <w:rPr>
          <w:sz w:val="28"/>
          <w:szCs w:val="28"/>
        </w:rPr>
        <w:t>.</w:t>
      </w:r>
    </w:p>
    <w:p w:rsidR="00DA23F9" w:rsidRDefault="00DA23F9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ΠΕΤΡΟΣ</w:t>
      </w:r>
    </w:p>
    <w:p w:rsidR="00292260" w:rsidRPr="007C7E30" w:rsidRDefault="00DA23F9" w:rsidP="00DA23F9">
      <w:pPr>
        <w:jc w:val="center"/>
        <w:rPr>
          <w:sz w:val="28"/>
          <w:szCs w:val="28"/>
        </w:rPr>
      </w:pPr>
      <w:r>
        <w:rPr>
          <w:sz w:val="28"/>
          <w:szCs w:val="28"/>
        </w:rPr>
        <w:t>Αυτά στο σχολείο τα μάθαμε</w:t>
      </w:r>
      <w:r w:rsidRPr="00DA23F9">
        <w:rPr>
          <w:sz w:val="28"/>
          <w:szCs w:val="28"/>
        </w:rPr>
        <w:t>;</w:t>
      </w:r>
    </w:p>
    <w:sectPr w:rsidR="00292260" w:rsidRPr="007C7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A5"/>
    <w:rsid w:val="001A0ECB"/>
    <w:rsid w:val="0022185B"/>
    <w:rsid w:val="00292260"/>
    <w:rsid w:val="00292FAA"/>
    <w:rsid w:val="002D0678"/>
    <w:rsid w:val="003547B3"/>
    <w:rsid w:val="003A7E37"/>
    <w:rsid w:val="00445FB2"/>
    <w:rsid w:val="0044789E"/>
    <w:rsid w:val="00501E9C"/>
    <w:rsid w:val="00692F2F"/>
    <w:rsid w:val="007072F0"/>
    <w:rsid w:val="00777691"/>
    <w:rsid w:val="007B6854"/>
    <w:rsid w:val="007C7E30"/>
    <w:rsid w:val="009311A5"/>
    <w:rsid w:val="009D2309"/>
    <w:rsid w:val="00A45CC1"/>
    <w:rsid w:val="00B423E6"/>
    <w:rsid w:val="00BA29C8"/>
    <w:rsid w:val="00BF1E3F"/>
    <w:rsid w:val="00C270E9"/>
    <w:rsid w:val="00C652A0"/>
    <w:rsid w:val="00CF4177"/>
    <w:rsid w:val="00D150FA"/>
    <w:rsid w:val="00DA23F9"/>
    <w:rsid w:val="00DD6B14"/>
    <w:rsid w:val="00DF7E4E"/>
    <w:rsid w:val="00E0194F"/>
    <w:rsid w:val="00E170DA"/>
    <w:rsid w:val="00E37C49"/>
    <w:rsid w:val="00F51439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stis\Desktop\egklobismeno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egklobismenoi</Template>
  <TotalTime>1</TotalTime>
  <Pages>3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Anestis</dc:creator>
  <cp:lastModifiedBy>Anestis</cp:lastModifiedBy>
  <cp:revision>2</cp:revision>
  <dcterms:created xsi:type="dcterms:W3CDTF">2012-06-30T08:06:00Z</dcterms:created>
  <dcterms:modified xsi:type="dcterms:W3CDTF">2012-06-30T08:06:00Z</dcterms:modified>
</cp:coreProperties>
</file>